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36"/>
        <w:tblW w:w="9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1"/>
        <w:gridCol w:w="2447"/>
        <w:gridCol w:w="2238"/>
        <w:gridCol w:w="2186"/>
      </w:tblGrid>
      <w:tr w:rsidR="009B5C91" w:rsidTr="009B5C91">
        <w:trPr>
          <w:trHeight w:val="323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:rsidR="009B5C91" w:rsidRPr="003B16A9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</w:p>
          <w:p w:rsidR="009B5C91" w:rsidRPr="003B16A9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3B16A9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PROPERTY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:rsidR="009B5C91" w:rsidRPr="003B16A9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</w:p>
          <w:p w:rsidR="009B5C91" w:rsidRPr="003B16A9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3B16A9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SIZE (SQ FT)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:rsidR="009B5C91" w:rsidRPr="003B16A9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</w:p>
          <w:p w:rsidR="009B5C91" w:rsidRPr="003B16A9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3B16A9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QUOTING RENT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:rsidR="009B5C91" w:rsidRPr="003B16A9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</w:p>
          <w:p w:rsidR="009B5C91" w:rsidRPr="003B16A9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3B16A9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QUOTING RENT (PA)</w:t>
            </w:r>
          </w:p>
          <w:p w:rsidR="009B5C91" w:rsidRPr="003B16A9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9B5C91" w:rsidTr="009B5C91">
        <w:trPr>
          <w:trHeight w:val="323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5C91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9B5C91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5C91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9B5C91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3,712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5C91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9B5C91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£5.50</w:t>
            </w:r>
          </w:p>
          <w:p w:rsidR="009B5C91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5C91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9B5C91" w:rsidRDefault="009B5C91" w:rsidP="009B5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£20,416</w:t>
            </w:r>
          </w:p>
        </w:tc>
      </w:tr>
      <w:tr w:rsidR="003F3C71" w:rsidTr="009B5C91">
        <w:trPr>
          <w:trHeight w:val="323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3,768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£5.50</w:t>
            </w: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£20,724</w:t>
            </w:r>
          </w:p>
        </w:tc>
      </w:tr>
      <w:tr w:rsidR="003F3C71" w:rsidTr="009B5C91">
        <w:trPr>
          <w:trHeight w:val="712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18</w:t>
            </w: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2,470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£6.00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£14,820</w:t>
            </w:r>
          </w:p>
        </w:tc>
      </w:tr>
      <w:tr w:rsidR="003F3C71" w:rsidTr="009B5C91">
        <w:trPr>
          <w:trHeight w:val="323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4,244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£5.50</w:t>
            </w: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£23,342</w:t>
            </w:r>
          </w:p>
        </w:tc>
      </w:tr>
      <w:tr w:rsidR="003F3C71" w:rsidTr="009B5C91">
        <w:trPr>
          <w:trHeight w:val="323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30</w:t>
            </w:r>
          </w:p>
          <w:p w:rsidR="003F3C71" w:rsidRDefault="003F3C71" w:rsidP="003F3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Pr="00D47CB9" w:rsidRDefault="003F3C71" w:rsidP="003F3C71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3,726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Pr="00D47CB9" w:rsidRDefault="000B7419" w:rsidP="003F3C71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£5.75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Pr="00D47CB9" w:rsidRDefault="003F3C71" w:rsidP="000B7419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</w:t>
            </w:r>
            <w:r w:rsidR="000B7419">
              <w:rPr>
                <w:rFonts w:ascii="Arial" w:hAnsi="Arial" w:cs="Arial"/>
                <w:lang w:eastAsia="en-GB"/>
              </w:rPr>
              <w:t>21,425</w:t>
            </w:r>
          </w:p>
        </w:tc>
      </w:tr>
      <w:tr w:rsidR="003F3C71" w:rsidTr="003F3C71">
        <w:trPr>
          <w:trHeight w:val="558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C71" w:rsidRPr="00895F6D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895F6D">
              <w:rPr>
                <w:rFonts w:ascii="Arial" w:hAnsi="Arial" w:cs="Arial"/>
                <w:color w:val="000000"/>
                <w:lang w:eastAsia="en-GB"/>
              </w:rPr>
              <w:t>32 &amp; 32a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C71" w:rsidRPr="00895F6D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895F6D">
              <w:rPr>
                <w:rFonts w:ascii="Arial" w:hAnsi="Arial" w:cs="Arial"/>
                <w:color w:val="000000"/>
                <w:lang w:eastAsia="en-GB"/>
              </w:rPr>
              <w:t>12,298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C71" w:rsidRPr="00895F6D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895F6D">
              <w:rPr>
                <w:rFonts w:ascii="Arial" w:hAnsi="Arial" w:cs="Arial"/>
                <w:color w:val="000000"/>
                <w:lang w:eastAsia="en-GB"/>
              </w:rPr>
              <w:t>£5.50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C71" w:rsidRPr="00895F6D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£67,639</w:t>
            </w:r>
          </w:p>
        </w:tc>
      </w:tr>
      <w:tr w:rsidR="003F3C71" w:rsidTr="00D33EA8">
        <w:trPr>
          <w:trHeight w:val="710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5 Warren Road</w:t>
            </w: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4,572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0B7419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£6.00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0B7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</w:t>
            </w:r>
            <w:r w:rsidR="000B7419">
              <w:rPr>
                <w:rFonts w:ascii="Arial" w:hAnsi="Arial" w:cs="Arial"/>
                <w:color w:val="000000"/>
                <w:lang w:eastAsia="en-GB"/>
              </w:rPr>
              <w:t>27,432</w:t>
            </w:r>
          </w:p>
        </w:tc>
      </w:tr>
      <w:tr w:rsidR="003F3C71" w:rsidTr="009B5C91">
        <w:trPr>
          <w:trHeight w:val="323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C71" w:rsidRDefault="003F3C71" w:rsidP="003F3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6 Warren Road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4,789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0B7419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£6.00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</w:t>
            </w:r>
            <w:r w:rsidR="000B7419">
              <w:rPr>
                <w:rFonts w:ascii="Arial" w:hAnsi="Arial" w:cs="Arial"/>
                <w:color w:val="000000"/>
                <w:lang w:eastAsia="en-GB"/>
              </w:rPr>
              <w:t>28,734</w:t>
            </w: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F3C71" w:rsidTr="009B5C91">
        <w:trPr>
          <w:trHeight w:val="323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5-6 Warren Road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9,361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0B7419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£5.75</w:t>
            </w:r>
          </w:p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3C71" w:rsidRDefault="003F3C71" w:rsidP="003F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:rsidR="003F3C71" w:rsidRDefault="003F3C71" w:rsidP="000B7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</w:t>
            </w:r>
            <w:r w:rsidR="000B7419">
              <w:rPr>
                <w:rFonts w:ascii="Arial" w:hAnsi="Arial" w:cs="Arial"/>
                <w:color w:val="000000"/>
                <w:lang w:eastAsia="en-GB"/>
              </w:rPr>
              <w:t>53,825</w:t>
            </w:r>
            <w:bookmarkStart w:id="0" w:name="_GoBack"/>
            <w:bookmarkEnd w:id="0"/>
          </w:p>
        </w:tc>
      </w:tr>
    </w:tbl>
    <w:p w:rsidR="003B16A9" w:rsidRDefault="003B16A9"/>
    <w:p w:rsidR="00505DBF" w:rsidRDefault="00505DBF" w:rsidP="00505DBF">
      <w:pPr>
        <w:spacing w:line="260" w:lineRule="exact"/>
        <w:rPr>
          <w:rFonts w:ascii="Arial" w:hAnsi="Arial"/>
        </w:rPr>
      </w:pPr>
    </w:p>
    <w:p w:rsidR="003B16A9" w:rsidRDefault="003B16A9" w:rsidP="00505DBF">
      <w:pPr>
        <w:spacing w:line="260" w:lineRule="exact"/>
        <w:rPr>
          <w:rFonts w:ascii="Arial" w:hAnsi="Arial"/>
        </w:rPr>
      </w:pPr>
    </w:p>
    <w:p w:rsidR="003B16A9" w:rsidRPr="005F62C7" w:rsidRDefault="000B7419" w:rsidP="003B16A9">
      <w:pPr>
        <w:tabs>
          <w:tab w:val="left" w:pos="7995"/>
        </w:tabs>
        <w:spacing w:line="260" w:lineRule="exact"/>
        <w:rPr>
          <w:rFonts w:ascii="Arial" w:hAnsi="Arial"/>
        </w:rPr>
      </w:pPr>
      <w:r>
        <w:rPr>
          <w:rFonts w:ascii="Arial" w:hAnsi="Arial"/>
        </w:rPr>
        <w:t>June</w:t>
      </w:r>
      <w:r w:rsidR="001143EA">
        <w:rPr>
          <w:rFonts w:ascii="Arial" w:hAnsi="Arial"/>
        </w:rPr>
        <w:t xml:space="preserve"> 2016</w:t>
      </w:r>
    </w:p>
    <w:sectPr w:rsidR="003B16A9" w:rsidRPr="005F62C7" w:rsidSect="00505DBF">
      <w:headerReference w:type="default" r:id="rId8"/>
      <w:footerReference w:type="default" r:id="rId9"/>
      <w:pgSz w:w="11901" w:h="16834"/>
      <w:pgMar w:top="2835" w:right="794" w:bottom="1797" w:left="158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BF" w:rsidRDefault="00505DBF">
      <w:r>
        <w:separator/>
      </w:r>
    </w:p>
  </w:endnote>
  <w:endnote w:type="continuationSeparator" w:id="0">
    <w:p w:rsidR="00505DBF" w:rsidRDefault="005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BF" w:rsidRDefault="000B741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0556BE73" wp14:editId="6BD4FFF7">
          <wp:simplePos x="0" y="0"/>
          <wp:positionH relativeFrom="column">
            <wp:posOffset>3020695</wp:posOffset>
          </wp:positionH>
          <wp:positionV relativeFrom="paragraph">
            <wp:posOffset>326390</wp:posOffset>
          </wp:positionV>
          <wp:extent cx="1276350" cy="2762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C91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345BACCB" wp14:editId="3C00CA1E">
          <wp:simplePos x="0" y="0"/>
          <wp:positionH relativeFrom="column">
            <wp:posOffset>2954020</wp:posOffset>
          </wp:positionH>
          <wp:positionV relativeFrom="paragraph">
            <wp:posOffset>-607060</wp:posOffset>
          </wp:positionV>
          <wp:extent cx="1400175" cy="930275"/>
          <wp:effectExtent l="0" t="0" r="9525" b="3175"/>
          <wp:wrapTight wrapText="bothSides">
            <wp:wrapPolygon edited="0">
              <wp:start x="0" y="0"/>
              <wp:lineTo x="0" y="21231"/>
              <wp:lineTo x="21453" y="21231"/>
              <wp:lineTo x="21453" y="0"/>
              <wp:lineTo x="0" y="0"/>
            </wp:wrapPolygon>
          </wp:wrapTight>
          <wp:docPr id="1" name="Picture 1" descr="Z:\MAN\00 Blue Data\docs\STANDARD\JLL Logos NEW 2014\JLL_PM-Logo_Pos_CMYK_Manchester_Apr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N\00 Blue Data\docs\STANDARD\JLL Logos NEW 2014\JLL_PM-Logo_Pos_CMYK_Manchester_Apr1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C91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A948D43" wp14:editId="0FFC16BD">
          <wp:simplePos x="0" y="0"/>
          <wp:positionH relativeFrom="page">
            <wp:posOffset>288290</wp:posOffset>
          </wp:positionH>
          <wp:positionV relativeFrom="page">
            <wp:posOffset>9490710</wp:posOffset>
          </wp:positionV>
          <wp:extent cx="6973570" cy="1156970"/>
          <wp:effectExtent l="0" t="0" r="0" b="5080"/>
          <wp:wrapNone/>
          <wp:docPr id="3" name="Picture 3" descr="A4_logo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s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570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BF" w:rsidRDefault="00505DBF">
      <w:r>
        <w:separator/>
      </w:r>
    </w:p>
  </w:footnote>
  <w:footnote w:type="continuationSeparator" w:id="0">
    <w:p w:rsidR="00505DBF" w:rsidRDefault="0050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91" w:rsidRDefault="009B5C91" w:rsidP="009B5C9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115050" cy="1381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E"/>
    <w:rsid w:val="0003612C"/>
    <w:rsid w:val="000514D5"/>
    <w:rsid w:val="000922C8"/>
    <w:rsid w:val="000B7419"/>
    <w:rsid w:val="001143EA"/>
    <w:rsid w:val="001F5873"/>
    <w:rsid w:val="0027414B"/>
    <w:rsid w:val="002A7473"/>
    <w:rsid w:val="002D1D18"/>
    <w:rsid w:val="002E7BC1"/>
    <w:rsid w:val="003B16A9"/>
    <w:rsid w:val="003D5319"/>
    <w:rsid w:val="003F048A"/>
    <w:rsid w:val="003F3C71"/>
    <w:rsid w:val="003F69E8"/>
    <w:rsid w:val="00407AC7"/>
    <w:rsid w:val="00505DBF"/>
    <w:rsid w:val="005D3CB7"/>
    <w:rsid w:val="0061746E"/>
    <w:rsid w:val="00731C1B"/>
    <w:rsid w:val="00731EAF"/>
    <w:rsid w:val="0075402B"/>
    <w:rsid w:val="00760682"/>
    <w:rsid w:val="00760F89"/>
    <w:rsid w:val="007C1C88"/>
    <w:rsid w:val="008364F0"/>
    <w:rsid w:val="00861DAF"/>
    <w:rsid w:val="00895F6D"/>
    <w:rsid w:val="008C2343"/>
    <w:rsid w:val="008C5F37"/>
    <w:rsid w:val="009720AE"/>
    <w:rsid w:val="00977197"/>
    <w:rsid w:val="009B5C91"/>
    <w:rsid w:val="009E314D"/>
    <w:rsid w:val="00A16BEA"/>
    <w:rsid w:val="00A504F6"/>
    <w:rsid w:val="00AC7D41"/>
    <w:rsid w:val="00AD1898"/>
    <w:rsid w:val="00AF2612"/>
    <w:rsid w:val="00B62955"/>
    <w:rsid w:val="00CA0A7F"/>
    <w:rsid w:val="00CA4499"/>
    <w:rsid w:val="00D47CB9"/>
    <w:rsid w:val="00E5141C"/>
    <w:rsid w:val="00E5274F"/>
    <w:rsid w:val="00EF2A66"/>
    <w:rsid w:val="00F71C34"/>
    <w:rsid w:val="00F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2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62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2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62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john\AppData\Local\Temp\Temp1_Word_Templates%20(3).zip\Word_Templates\Longwood_A4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669A-7135-49E6-9896-268D3337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Longwood_A4_letter</Template>
  <TotalTime>65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Sturge LLP</Company>
  <LinksUpToDate>false</LinksUpToDate>
  <CharactersWithSpaces>368</CharactersWithSpaces>
  <SharedDoc>false</SharedDoc>
  <HLinks>
    <vt:vector size="18" baseType="variant">
      <vt:variant>
        <vt:i4>2424893</vt:i4>
      </vt:variant>
      <vt:variant>
        <vt:i4>-1</vt:i4>
      </vt:variant>
      <vt:variant>
        <vt:i4>2050</vt:i4>
      </vt:variant>
      <vt:variant>
        <vt:i4>1</vt:i4>
      </vt:variant>
      <vt:variant>
        <vt:lpwstr>A4_foot</vt:lpwstr>
      </vt:variant>
      <vt:variant>
        <vt:lpwstr/>
      </vt:variant>
      <vt:variant>
        <vt:i4>6357117</vt:i4>
      </vt:variant>
      <vt:variant>
        <vt:i4>-1</vt:i4>
      </vt:variant>
      <vt:variant>
        <vt:i4>2051</vt:i4>
      </vt:variant>
      <vt:variant>
        <vt:i4>1</vt:i4>
      </vt:variant>
      <vt:variant>
        <vt:lpwstr>A4_logos_1</vt:lpwstr>
      </vt:variant>
      <vt:variant>
        <vt:lpwstr/>
      </vt:variant>
      <vt:variant>
        <vt:i4>131174</vt:i4>
      </vt:variant>
      <vt:variant>
        <vt:i4>-1</vt:i4>
      </vt:variant>
      <vt:variant>
        <vt:i4>2052</vt:i4>
      </vt:variant>
      <vt:variant>
        <vt:i4>1</vt:i4>
      </vt:variant>
      <vt:variant>
        <vt:lpwstr>Westbrook_Park_A4_head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Johnson</dc:creator>
  <cp:lastModifiedBy>Watson, Ben</cp:lastModifiedBy>
  <cp:revision>17</cp:revision>
  <cp:lastPrinted>2012-11-19T12:44:00Z</cp:lastPrinted>
  <dcterms:created xsi:type="dcterms:W3CDTF">2014-10-28T16:10:00Z</dcterms:created>
  <dcterms:modified xsi:type="dcterms:W3CDTF">2016-07-05T09:47:00Z</dcterms:modified>
</cp:coreProperties>
</file>